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8A6F4E"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82414">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A6F4E">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A6F4E">
        <w:t>Windows Server Part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A6F4E">
        <w:t>INTE 2023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A6F4E">
        <w:t>INTE 2020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82414">
        <w:fldChar w:fldCharType="begin">
          <w:ffData>
            <w:name w:val="Text27"/>
            <w:enabled/>
            <w:calcOnExit w:val="0"/>
            <w:textInput>
              <w:maxLength w:val="30"/>
            </w:textInput>
          </w:ffData>
        </w:fldChar>
      </w:r>
      <w:bookmarkStart w:id="5" w:name="Text27"/>
      <w:r w:rsidRPr="00E82414">
        <w:instrText xml:space="preserve"> FORMTEXT </w:instrText>
      </w:r>
      <w:r w:rsidRPr="00E82414">
        <w:fldChar w:fldCharType="separate"/>
      </w:r>
      <w:r w:rsidR="008A6F4E" w:rsidRPr="00E82414">
        <w:t>1</w:t>
      </w:r>
      <w:r w:rsidRPr="00E82414">
        <w:fldChar w:fldCharType="end"/>
      </w:r>
      <w:bookmarkEnd w:id="5"/>
      <w:r w:rsidRPr="00E82414">
        <w:t>-</w:t>
      </w:r>
      <w:r w:rsidRPr="00E82414">
        <w:fldChar w:fldCharType="begin">
          <w:ffData>
            <w:name w:val="Text33"/>
            <w:enabled/>
            <w:calcOnExit w:val="0"/>
            <w:textInput/>
          </w:ffData>
        </w:fldChar>
      </w:r>
      <w:bookmarkStart w:id="6" w:name="Text33"/>
      <w:r w:rsidRPr="00E82414">
        <w:instrText xml:space="preserve"> FORMTEXT </w:instrText>
      </w:r>
      <w:r w:rsidRPr="00E82414">
        <w:fldChar w:fldCharType="separate"/>
      </w:r>
      <w:r w:rsidR="008A6F4E" w:rsidRPr="00E82414">
        <w:t>6</w:t>
      </w:r>
      <w:r w:rsidRPr="00E82414">
        <w:fldChar w:fldCharType="end"/>
      </w:r>
      <w:bookmarkEnd w:id="6"/>
      <w:r w:rsidRPr="00E82414">
        <w:t>-</w:t>
      </w:r>
      <w:r w:rsidRPr="00E82414">
        <w:fldChar w:fldCharType="begin">
          <w:ffData>
            <w:name w:val="Text34"/>
            <w:enabled/>
            <w:calcOnExit w:val="0"/>
            <w:textInput/>
          </w:ffData>
        </w:fldChar>
      </w:r>
      <w:bookmarkStart w:id="7" w:name="Text34"/>
      <w:r w:rsidRPr="00E82414">
        <w:instrText xml:space="preserve"> FORMTEXT </w:instrText>
      </w:r>
      <w:r w:rsidRPr="00E82414">
        <w:fldChar w:fldCharType="separate"/>
      </w:r>
      <w:r w:rsidR="008A6F4E" w:rsidRPr="00E82414">
        <w:t>3</w:t>
      </w:r>
      <w:r w:rsidRPr="00E8241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82414">
        <w:fldChar w:fldCharType="begin">
          <w:ffData>
            <w:name w:val="Text27"/>
            <w:enabled/>
            <w:calcOnExit w:val="0"/>
            <w:textInput>
              <w:maxLength w:val="30"/>
            </w:textInput>
          </w:ffData>
        </w:fldChar>
      </w:r>
      <w:r w:rsidRPr="00E82414">
        <w:instrText xml:space="preserve"> FORMTEXT </w:instrText>
      </w:r>
      <w:r w:rsidRPr="00E82414">
        <w:fldChar w:fldCharType="separate"/>
      </w:r>
      <w:r w:rsidR="008A6F4E" w:rsidRPr="00E82414">
        <w:t>15</w:t>
      </w:r>
      <w:r w:rsidRPr="00E82414">
        <w:fldChar w:fldCharType="end"/>
      </w:r>
      <w:r w:rsidRPr="00E82414">
        <w:t>-</w:t>
      </w:r>
      <w:r w:rsidRPr="00E82414">
        <w:fldChar w:fldCharType="begin">
          <w:ffData>
            <w:name w:val="Text35"/>
            <w:enabled/>
            <w:calcOnExit w:val="0"/>
            <w:textInput/>
          </w:ffData>
        </w:fldChar>
      </w:r>
      <w:bookmarkStart w:id="8" w:name="Text35"/>
      <w:r w:rsidRPr="00E82414">
        <w:instrText xml:space="preserve"> FORMTEXT </w:instrText>
      </w:r>
      <w:r w:rsidRPr="00E82414">
        <w:fldChar w:fldCharType="separate"/>
      </w:r>
      <w:r w:rsidR="008A6F4E" w:rsidRPr="00E82414">
        <w:t>90</w:t>
      </w:r>
      <w:r w:rsidRPr="00E82414">
        <w:fldChar w:fldCharType="end"/>
      </w:r>
      <w:bookmarkEnd w:id="8"/>
      <w:r w:rsidRPr="00E82414">
        <w:t>-</w:t>
      </w:r>
      <w:r w:rsidRPr="00E82414">
        <w:fldChar w:fldCharType="begin">
          <w:ffData>
            <w:name w:val="Text36"/>
            <w:enabled/>
            <w:calcOnExit w:val="0"/>
            <w:textInput/>
          </w:ffData>
        </w:fldChar>
      </w:r>
      <w:bookmarkStart w:id="9" w:name="Text36"/>
      <w:r w:rsidRPr="00E82414">
        <w:instrText xml:space="preserve"> FORMTEXT </w:instrText>
      </w:r>
      <w:r w:rsidRPr="00E82414">
        <w:fldChar w:fldCharType="separate"/>
      </w:r>
      <w:r w:rsidR="008A6F4E" w:rsidRPr="00E82414">
        <w:t>105</w:t>
      </w:r>
      <w:r w:rsidRPr="00E8241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A6F4E">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A6F4E" w:rsidRPr="008A6F4E">
        <w:t>Prepares systems administrator and systems engineer candidates for implementing, managing, and maintaining server networking technologies.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A6F4E">
        <w:t>INTE 2013</w:t>
      </w:r>
      <w:r w:rsidRPr="001137F3">
        <w:rPr>
          <w:u w:val="single"/>
        </w:rPr>
        <w:fldChar w:fldCharType="end"/>
      </w:r>
      <w:bookmarkEnd w:id="13"/>
    </w:p>
    <w:p w:rsidR="00860938" w:rsidRPr="008A6F4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A6F4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A6F4E">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A6F4E" w:rsidRPr="008A6F4E">
        <w:t>Implement server networking technologies.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A6F4E" w:rsidRPr="008A6F4E">
        <w:t>Manage server networking technologies.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A6F4E" w:rsidRPr="008A6F4E">
        <w:t>Support server networking technologies.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8A6F4E" w:rsidRPr="008A6F4E">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A6F4E" w:rsidRPr="008A6F4E" w:rsidRDefault="00594256" w:rsidP="008A6F4E">
      <w:pPr>
        <w:ind w:left="720" w:hanging="720"/>
      </w:pPr>
      <w:r>
        <w:fldChar w:fldCharType="begin">
          <w:ffData>
            <w:name w:val="Text1"/>
            <w:enabled/>
            <w:calcOnExit w:val="0"/>
            <w:textInput/>
          </w:ffData>
        </w:fldChar>
      </w:r>
      <w:bookmarkStart w:id="20" w:name="Text1"/>
      <w:r>
        <w:instrText xml:space="preserve"> FORMTEXT </w:instrText>
      </w:r>
      <w:r>
        <w:fldChar w:fldCharType="separate"/>
      </w:r>
      <w:r w:rsidR="008A6F4E" w:rsidRPr="008A6F4E">
        <w:t>I.</w:t>
      </w:r>
      <w:r w:rsidR="008A6F4E" w:rsidRPr="008A6F4E">
        <w:tab/>
        <w:t>Addressing and Services</w:t>
      </w:r>
    </w:p>
    <w:p w:rsidR="008A6F4E" w:rsidRPr="008A6F4E" w:rsidRDefault="008A6F4E" w:rsidP="008A6F4E">
      <w:pPr>
        <w:ind w:left="720" w:hanging="720"/>
      </w:pPr>
      <w:r w:rsidRPr="008A6F4E">
        <w:t>II.</w:t>
      </w:r>
      <w:r w:rsidRPr="008A6F4E">
        <w:tab/>
        <w:t>Dynamic Host Configuration Protocol (DHCP)</w:t>
      </w:r>
    </w:p>
    <w:p w:rsidR="008A6F4E" w:rsidRPr="008A6F4E" w:rsidRDefault="008A6F4E" w:rsidP="008A6F4E">
      <w:pPr>
        <w:ind w:left="720" w:hanging="720"/>
      </w:pPr>
      <w:r w:rsidRPr="008A6F4E">
        <w:t>III.</w:t>
      </w:r>
      <w:r w:rsidRPr="008A6F4E">
        <w:tab/>
        <w:t>Routing</w:t>
      </w:r>
    </w:p>
    <w:p w:rsidR="008A6F4E" w:rsidRPr="008A6F4E" w:rsidRDefault="008A6F4E" w:rsidP="008A6F4E">
      <w:pPr>
        <w:ind w:left="720" w:hanging="720"/>
      </w:pPr>
      <w:r w:rsidRPr="008A6F4E">
        <w:t>IV.</w:t>
      </w:r>
      <w:r w:rsidRPr="008A6F4E">
        <w:tab/>
        <w:t>Windows Firewall with Advanced Security</w:t>
      </w:r>
    </w:p>
    <w:p w:rsidR="008A6F4E" w:rsidRPr="008A6F4E" w:rsidRDefault="008A6F4E" w:rsidP="008A6F4E">
      <w:pPr>
        <w:ind w:left="720" w:hanging="720"/>
      </w:pPr>
      <w:r w:rsidRPr="008A6F4E">
        <w:t>V.</w:t>
      </w:r>
      <w:r w:rsidRPr="008A6F4E">
        <w:tab/>
        <w:t>Domain Name System (DNS) server</w:t>
      </w:r>
    </w:p>
    <w:p w:rsidR="008A6F4E" w:rsidRPr="008A6F4E" w:rsidRDefault="008A6F4E" w:rsidP="008A6F4E">
      <w:pPr>
        <w:ind w:left="720" w:hanging="720"/>
      </w:pPr>
      <w:r w:rsidRPr="008A6F4E">
        <w:t>VI.</w:t>
      </w:r>
      <w:r w:rsidRPr="008A6F4E">
        <w:tab/>
        <w:t>DNS zones</w:t>
      </w:r>
    </w:p>
    <w:p w:rsidR="008A6F4E" w:rsidRPr="008A6F4E" w:rsidRDefault="008A6F4E" w:rsidP="008A6F4E">
      <w:pPr>
        <w:ind w:left="720" w:hanging="720"/>
      </w:pPr>
      <w:r w:rsidRPr="008A6F4E">
        <w:t>VII.</w:t>
      </w:r>
      <w:r w:rsidRPr="008A6F4E">
        <w:tab/>
        <w:t>DNS records</w:t>
      </w:r>
    </w:p>
    <w:p w:rsidR="008A6F4E" w:rsidRPr="008A6F4E" w:rsidRDefault="008A6F4E" w:rsidP="008A6F4E">
      <w:pPr>
        <w:ind w:left="720" w:hanging="720"/>
      </w:pPr>
      <w:r w:rsidRPr="008A6F4E">
        <w:t>VIII.</w:t>
      </w:r>
      <w:r w:rsidRPr="008A6F4E">
        <w:tab/>
        <w:t>DNS replication</w:t>
      </w:r>
    </w:p>
    <w:p w:rsidR="008A6F4E" w:rsidRPr="008A6F4E" w:rsidRDefault="008A6F4E" w:rsidP="008A6F4E">
      <w:pPr>
        <w:ind w:left="720" w:hanging="720"/>
      </w:pPr>
      <w:r w:rsidRPr="008A6F4E">
        <w:t>IX.</w:t>
      </w:r>
      <w:r w:rsidRPr="008A6F4E">
        <w:tab/>
        <w:t>Name Resolution for Client Computers</w:t>
      </w:r>
    </w:p>
    <w:p w:rsidR="008A6F4E" w:rsidRPr="008A6F4E" w:rsidRDefault="008A6F4E" w:rsidP="008A6F4E">
      <w:pPr>
        <w:ind w:left="720" w:hanging="720"/>
      </w:pPr>
      <w:r w:rsidRPr="008A6F4E">
        <w:t>X.</w:t>
      </w:r>
      <w:r w:rsidRPr="008A6F4E">
        <w:tab/>
        <w:t>Remote Access</w:t>
      </w:r>
    </w:p>
    <w:p w:rsidR="008A6F4E" w:rsidRPr="008A6F4E" w:rsidRDefault="008A6F4E" w:rsidP="008A6F4E">
      <w:pPr>
        <w:ind w:left="720" w:hanging="720"/>
      </w:pPr>
      <w:r w:rsidRPr="008A6F4E">
        <w:t>XI.</w:t>
      </w:r>
      <w:r w:rsidRPr="008A6F4E">
        <w:tab/>
        <w:t>Network Access Protection (NAP)</w:t>
      </w:r>
    </w:p>
    <w:p w:rsidR="008A6F4E" w:rsidRPr="008A6F4E" w:rsidRDefault="008A6F4E" w:rsidP="008A6F4E">
      <w:pPr>
        <w:ind w:left="720" w:hanging="720"/>
      </w:pPr>
      <w:r w:rsidRPr="008A6F4E">
        <w:t>XII.</w:t>
      </w:r>
      <w:r w:rsidRPr="008A6F4E">
        <w:tab/>
        <w:t>Direct Access</w:t>
      </w:r>
    </w:p>
    <w:p w:rsidR="008A6F4E" w:rsidRPr="008A6F4E" w:rsidRDefault="008A6F4E" w:rsidP="008A6F4E">
      <w:pPr>
        <w:ind w:left="720" w:hanging="720"/>
      </w:pPr>
      <w:r w:rsidRPr="008A6F4E">
        <w:t>XIII.</w:t>
      </w:r>
      <w:r w:rsidRPr="008A6F4E">
        <w:tab/>
        <w:t>Network Policy Server (NPS)</w:t>
      </w:r>
    </w:p>
    <w:p w:rsidR="008A6F4E" w:rsidRPr="008A6F4E" w:rsidRDefault="008A6F4E" w:rsidP="008A6F4E">
      <w:pPr>
        <w:ind w:left="720" w:hanging="720"/>
      </w:pPr>
      <w:r w:rsidRPr="008A6F4E">
        <w:t>XIV.</w:t>
      </w:r>
      <w:r w:rsidRPr="008A6F4E">
        <w:tab/>
        <w:t>File Server</w:t>
      </w:r>
    </w:p>
    <w:p w:rsidR="008A6F4E" w:rsidRPr="008A6F4E" w:rsidRDefault="008A6F4E" w:rsidP="008A6F4E">
      <w:pPr>
        <w:ind w:left="720" w:hanging="720"/>
      </w:pPr>
      <w:r w:rsidRPr="008A6F4E">
        <w:t>XV.</w:t>
      </w:r>
      <w:r w:rsidRPr="008A6F4E">
        <w:tab/>
        <w:t>Distributed File System (DFS)</w:t>
      </w:r>
    </w:p>
    <w:p w:rsidR="008A6F4E" w:rsidRPr="008A6F4E" w:rsidRDefault="008A6F4E" w:rsidP="008A6F4E">
      <w:pPr>
        <w:ind w:left="720" w:hanging="720"/>
      </w:pPr>
      <w:r w:rsidRPr="008A6F4E">
        <w:t>XVI.</w:t>
      </w:r>
      <w:r w:rsidRPr="008A6F4E">
        <w:tab/>
        <w:t>Backup and Restore</w:t>
      </w:r>
    </w:p>
    <w:p w:rsidR="008A6F4E" w:rsidRPr="008A6F4E" w:rsidRDefault="008A6F4E" w:rsidP="008A6F4E">
      <w:pPr>
        <w:ind w:left="720" w:hanging="720"/>
      </w:pPr>
      <w:r w:rsidRPr="008A6F4E">
        <w:t>XVII.</w:t>
      </w:r>
      <w:r w:rsidRPr="008A6F4E">
        <w:tab/>
        <w:t>File Server Resources</w:t>
      </w:r>
    </w:p>
    <w:p w:rsidR="008A6F4E" w:rsidRPr="008A6F4E" w:rsidRDefault="008A6F4E" w:rsidP="008A6F4E">
      <w:pPr>
        <w:ind w:left="720" w:hanging="720"/>
      </w:pPr>
      <w:r w:rsidRPr="008A6F4E">
        <w:t>XVIII.</w:t>
      </w:r>
      <w:r w:rsidRPr="008A6F4E">
        <w:tab/>
        <w:t>Print Services</w:t>
      </w:r>
    </w:p>
    <w:p w:rsidR="008A6F4E" w:rsidRPr="008A6F4E" w:rsidRDefault="008A6F4E" w:rsidP="008A6F4E">
      <w:pPr>
        <w:ind w:left="720" w:hanging="720"/>
      </w:pPr>
      <w:r w:rsidRPr="008A6F4E">
        <w:t>XIX.</w:t>
      </w:r>
      <w:r w:rsidRPr="008A6F4E">
        <w:tab/>
        <w:t>Windows Server Update Services (WSUS) Server Settings</w:t>
      </w:r>
    </w:p>
    <w:p w:rsidR="008A6F4E" w:rsidRPr="008A6F4E" w:rsidRDefault="008A6F4E" w:rsidP="008A6F4E">
      <w:pPr>
        <w:ind w:left="720" w:hanging="720"/>
      </w:pPr>
      <w:r w:rsidRPr="008A6F4E">
        <w:t>XX.</w:t>
      </w:r>
      <w:r w:rsidRPr="008A6F4E">
        <w:tab/>
        <w:t>Performance Monitoring</w:t>
      </w:r>
    </w:p>
    <w:p w:rsidR="008A6F4E" w:rsidRPr="008A6F4E" w:rsidRDefault="008A6F4E" w:rsidP="008A6F4E">
      <w:pPr>
        <w:ind w:left="720" w:hanging="720"/>
      </w:pPr>
      <w:r w:rsidRPr="008A6F4E">
        <w:t>XXI.</w:t>
      </w:r>
      <w:r w:rsidRPr="008A6F4E">
        <w:tab/>
        <w:t>Event Logs</w:t>
      </w:r>
    </w:p>
    <w:p w:rsidR="00594256" w:rsidRDefault="008A6F4E" w:rsidP="008A6F4E">
      <w:pPr>
        <w:ind w:left="720" w:hanging="720"/>
      </w:pPr>
      <w:r w:rsidRPr="008A6F4E">
        <w:t>XXII.</w:t>
      </w:r>
      <w:r w:rsidRPr="008A6F4E">
        <w:tab/>
        <w:t>Network Data</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41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PJm+WNUQP7r/eTg9KYQnTb8PP0qPC72VSv5OvFOnLjpjHrrxqeWjC5CZEfJgKyJgGx+borT4eLN9KR7RjKT4Q==" w:salt="WOCjWZ+YaFfU5RzjukgDU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44CD"/>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6F4E"/>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2414"/>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0D17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420BC8F-0BCF-401F-B0EA-F5C9BFDF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551</Words>
  <Characters>3550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2020-08-15T15:15:00Z</dcterms:created>
  <dcterms:modified xsi:type="dcterms:W3CDTF">2020-09-02T21:55:00Z</dcterms:modified>
</cp:coreProperties>
</file>